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7918C8" w:rsidP="00D72B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7918C8">
              <w:rPr>
                <w:sz w:val="26"/>
                <w:szCs w:val="26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7918C8">
              <w:rPr>
                <w:sz w:val="26"/>
                <w:szCs w:val="26"/>
              </w:rPr>
              <w:t xml:space="preserve"> по поточному ремонту об’єкту благоустрою – дитячого майданчику з улаштуванням додаткових елементів за адресою: м. Суми, просп. Михайла Лушпи, буд. 51</w:t>
            </w:r>
          </w:p>
        </w:tc>
      </w:tr>
      <w:tr w:rsidR="00D72BEB" w:rsidRPr="00DC6E0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DC6E0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DC6E03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</w:t>
            </w:r>
            <w:r w:rsidR="007918C8" w:rsidRPr="007918C8">
              <w:rPr>
                <w:sz w:val="26"/>
                <w:szCs w:val="26"/>
              </w:rPr>
              <w:t>дитячого майданчику з улаштуванням додаткових елементів за адресою: м. Суми, просп. Михайла Лушпи, буд. 51</w:t>
            </w:r>
            <w:r w:rsidRPr="009043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DC6E0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  <w:bookmarkEnd w:id="0"/>
          </w:p>
        </w:tc>
      </w:tr>
      <w:tr w:rsidR="00236EE5" w:rsidRPr="002A195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7918C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7918C8">
              <w:rPr>
                <w:sz w:val="26"/>
                <w:szCs w:val="26"/>
                <w:lang w:val="uk-UA"/>
              </w:rPr>
              <w:t>24</w:t>
            </w:r>
            <w:r w:rsidRPr="002A1953">
              <w:rPr>
                <w:sz w:val="26"/>
                <w:szCs w:val="26"/>
                <w:lang w:val="uk-UA"/>
              </w:rPr>
              <w:t>.0</w:t>
            </w:r>
            <w:r w:rsidR="007918C8">
              <w:rPr>
                <w:sz w:val="26"/>
                <w:szCs w:val="26"/>
                <w:lang w:val="uk-UA"/>
              </w:rPr>
              <w:t>3</w:t>
            </w:r>
            <w:r w:rsidRPr="002A1953">
              <w:rPr>
                <w:sz w:val="26"/>
                <w:szCs w:val="26"/>
                <w:lang w:val="uk-UA"/>
              </w:rPr>
              <w:t>.2021р. №</w:t>
            </w:r>
            <w:r w:rsidR="007918C8">
              <w:rPr>
                <w:sz w:val="26"/>
                <w:szCs w:val="26"/>
                <w:lang w:val="uk-UA"/>
              </w:rPr>
              <w:t>789</w:t>
            </w:r>
            <w:r w:rsidRPr="002A1953">
              <w:rPr>
                <w:sz w:val="26"/>
                <w:szCs w:val="26"/>
                <w:lang w:val="uk-UA"/>
              </w:rPr>
              <w:t xml:space="preserve">-МР) складає </w:t>
            </w:r>
            <w:r w:rsidR="007918C8">
              <w:rPr>
                <w:sz w:val="26"/>
                <w:szCs w:val="26"/>
                <w:lang w:val="uk-UA"/>
              </w:rPr>
              <w:t>100</w:t>
            </w:r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7918C8">
              <w:rPr>
                <w:sz w:val="26"/>
                <w:szCs w:val="26"/>
                <w:lang w:val="uk-UA"/>
              </w:rPr>
              <w:t>Кубрак О.М.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918C8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C6E03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B420-F58A-48B0-A9DD-B7A1522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18</TotalTime>
  <Pages>2</Pages>
  <Words>415</Words>
  <Characters>3043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8</cp:revision>
  <cp:lastPrinted>2021-06-30T11:31:00Z</cp:lastPrinted>
  <dcterms:created xsi:type="dcterms:W3CDTF">2021-06-25T05:40:00Z</dcterms:created>
  <dcterms:modified xsi:type="dcterms:W3CDTF">2021-07-01T06:11:00Z</dcterms:modified>
</cp:coreProperties>
</file>